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80D5C" w14:textId="77777777" w:rsidR="00851F19" w:rsidRDefault="00851F19" w:rsidP="00851F19">
      <w:pPr>
        <w:rPr>
          <w:rFonts w:ascii="Times" w:hAnsi="Times"/>
          <w:bCs/>
          <w:iCs/>
          <w:color w:val="000000" w:themeColor="text1"/>
        </w:rPr>
      </w:pPr>
      <w:r>
        <w:rPr>
          <w:b/>
        </w:rPr>
        <w:t xml:space="preserve">Last </w:t>
      </w:r>
      <w:r w:rsidRPr="00586DF0">
        <w:rPr>
          <w:b/>
        </w:rPr>
        <w:t>Name</w:t>
      </w:r>
      <w:r w:rsidRPr="00586DF0">
        <w:t xml:space="preserve"> ___________________________</w:t>
      </w:r>
      <w:r w:rsidRPr="00D3465A">
        <w:rPr>
          <w:b/>
          <w:bCs/>
        </w:rPr>
        <w:t>First Name</w:t>
      </w:r>
      <w:r>
        <w:t xml:space="preserve"> </w:t>
      </w:r>
      <w:r w:rsidRPr="00586DF0">
        <w:t>_</w:t>
      </w:r>
      <w:r>
        <w:t>_______________________</w:t>
      </w:r>
      <w:r w:rsidRPr="00D3465A">
        <w:rPr>
          <w:b/>
          <w:bCs/>
        </w:rPr>
        <w:t>_Grade</w:t>
      </w:r>
      <w:r>
        <w:t>_________</w:t>
      </w:r>
    </w:p>
    <w:p w14:paraId="0A996A1A" w14:textId="77777777" w:rsidR="00851F19" w:rsidRDefault="00851F19" w:rsidP="00F63560">
      <w:pPr>
        <w:rPr>
          <w:color w:val="000000"/>
          <w:sz w:val="22"/>
          <w:szCs w:val="22"/>
        </w:rPr>
      </w:pPr>
    </w:p>
    <w:p w14:paraId="3A6DA957" w14:textId="664545F3" w:rsidR="00F63560" w:rsidRPr="00F63560" w:rsidRDefault="00F63560" w:rsidP="00F63560">
      <w:pPr>
        <w:rPr>
          <w:sz w:val="22"/>
          <w:szCs w:val="22"/>
        </w:rPr>
      </w:pPr>
      <w:r w:rsidRPr="00F63560">
        <w:rPr>
          <w:color w:val="000000"/>
          <w:sz w:val="22"/>
          <w:szCs w:val="22"/>
        </w:rPr>
        <w:t>In accordance with the state guidelines for open</w:t>
      </w:r>
      <w:r>
        <w:rPr>
          <w:color w:val="000000"/>
          <w:sz w:val="22"/>
          <w:szCs w:val="22"/>
        </w:rPr>
        <w:t>ing</w:t>
      </w:r>
      <w:r w:rsidRPr="00F63560">
        <w:rPr>
          <w:color w:val="000000"/>
          <w:sz w:val="22"/>
          <w:szCs w:val="22"/>
        </w:rPr>
        <w:t xml:space="preserve"> schools all parents are asked to complete </w:t>
      </w:r>
      <w:r w:rsidR="00730AE2" w:rsidRPr="00B6426D">
        <w:rPr>
          <w:color w:val="000000"/>
          <w:sz w:val="22"/>
          <w:szCs w:val="22"/>
        </w:rPr>
        <w:t xml:space="preserve">and submit </w:t>
      </w:r>
      <w:r w:rsidRPr="00F63560">
        <w:rPr>
          <w:color w:val="000000"/>
          <w:sz w:val="22"/>
          <w:szCs w:val="22"/>
        </w:rPr>
        <w:t xml:space="preserve">this form every morning before </w:t>
      </w:r>
      <w:r w:rsidR="00730AE2" w:rsidRPr="00B6426D">
        <w:rPr>
          <w:color w:val="000000"/>
          <w:sz w:val="22"/>
          <w:szCs w:val="22"/>
        </w:rPr>
        <w:t xml:space="preserve">coming to </w:t>
      </w:r>
      <w:r w:rsidRPr="00F63560">
        <w:rPr>
          <w:color w:val="000000"/>
          <w:sz w:val="22"/>
          <w:szCs w:val="22"/>
        </w:rPr>
        <w:t>the WSP campus. A separate form must be filled out for each child enrolled. </w:t>
      </w:r>
    </w:p>
    <w:p w14:paraId="58272D21" w14:textId="71FB2653" w:rsidR="00E64B33" w:rsidRPr="00B6426D" w:rsidRDefault="00E64B33">
      <w:pPr>
        <w:rPr>
          <w:rFonts w:ascii="Times" w:hAnsi="Times"/>
          <w:sz w:val="1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169"/>
        <w:gridCol w:w="629"/>
        <w:gridCol w:w="8997"/>
      </w:tblGrid>
      <w:tr w:rsidR="00983554" w14:paraId="684C13FE" w14:textId="77777777" w:rsidTr="00F63560">
        <w:tc>
          <w:tcPr>
            <w:tcW w:w="1169" w:type="dxa"/>
          </w:tcPr>
          <w:p w14:paraId="0F8DFD3B" w14:textId="3D1D6B10" w:rsidR="00983554" w:rsidRPr="00A61EFD" w:rsidRDefault="00983554" w:rsidP="00983554">
            <w:pPr>
              <w:rPr>
                <w:rFonts w:ascii="Times" w:hAnsi="Times"/>
                <w:b/>
                <w:sz w:val="32"/>
                <w:szCs w:val="32"/>
              </w:rPr>
            </w:pPr>
            <w:r w:rsidRPr="00A61EFD">
              <w:rPr>
                <w:rFonts w:ascii="Times" w:hAnsi="Times"/>
                <w:b/>
                <w:i/>
                <w:sz w:val="32"/>
                <w:szCs w:val="32"/>
              </w:rPr>
              <w:t>Yes</w:t>
            </w:r>
          </w:p>
        </w:tc>
        <w:tc>
          <w:tcPr>
            <w:tcW w:w="629" w:type="dxa"/>
          </w:tcPr>
          <w:p w14:paraId="55387615" w14:textId="2CA10CF8" w:rsidR="00983554" w:rsidRPr="00A61EFD" w:rsidRDefault="00983554" w:rsidP="00983554">
            <w:pPr>
              <w:rPr>
                <w:rFonts w:ascii="Times" w:hAnsi="Times"/>
                <w:b/>
                <w:sz w:val="32"/>
                <w:szCs w:val="32"/>
              </w:rPr>
            </w:pPr>
            <w:r w:rsidRPr="00A61EFD">
              <w:rPr>
                <w:rFonts w:ascii="Times" w:hAnsi="Times"/>
                <w:b/>
                <w:i/>
                <w:sz w:val="32"/>
                <w:szCs w:val="32"/>
              </w:rPr>
              <w:t>No</w:t>
            </w:r>
          </w:p>
        </w:tc>
        <w:tc>
          <w:tcPr>
            <w:tcW w:w="8997" w:type="dxa"/>
          </w:tcPr>
          <w:p w14:paraId="708CE578" w14:textId="64E2C1E5" w:rsidR="00983554" w:rsidRDefault="00983554" w:rsidP="00983554">
            <w:pPr>
              <w:rPr>
                <w:rFonts w:ascii="Times" w:hAnsi="Times"/>
                <w:b/>
                <w:sz w:val="28"/>
                <w:szCs w:val="28"/>
              </w:rPr>
            </w:pPr>
          </w:p>
        </w:tc>
      </w:tr>
      <w:tr w:rsidR="00983554" w:rsidRPr="000B7420" w14:paraId="5279C12B" w14:textId="77777777" w:rsidTr="00F63560">
        <w:trPr>
          <w:trHeight w:val="593"/>
        </w:trPr>
        <w:tc>
          <w:tcPr>
            <w:tcW w:w="1169" w:type="dxa"/>
            <w:vAlign w:val="center"/>
          </w:tcPr>
          <w:p w14:paraId="73EBD46F" w14:textId="397B5CDD" w:rsidR="00983554" w:rsidRDefault="00983554" w:rsidP="00A61EFD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815124">
              <w:rPr>
                <w:rFonts w:ascii="Times" w:hAnsi="Times"/>
                <w:b/>
                <w:i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124">
              <w:rPr>
                <w:rFonts w:ascii="Times" w:hAnsi="Times"/>
                <w:b/>
                <w:i/>
                <w:sz w:val="28"/>
                <w:szCs w:val="28"/>
              </w:rPr>
              <w:instrText xml:space="preserve"> FORMCHECKBOX </w:instrText>
            </w:r>
            <w:r w:rsidR="00CF39C1">
              <w:rPr>
                <w:rFonts w:ascii="Times" w:hAnsi="Times"/>
                <w:b/>
                <w:i/>
                <w:sz w:val="28"/>
                <w:szCs w:val="28"/>
              </w:rPr>
            </w:r>
            <w:r w:rsidR="00CF39C1">
              <w:rPr>
                <w:rFonts w:ascii="Times" w:hAnsi="Times"/>
                <w:b/>
                <w:i/>
                <w:sz w:val="28"/>
                <w:szCs w:val="28"/>
              </w:rPr>
              <w:fldChar w:fldCharType="separate"/>
            </w:r>
            <w:r w:rsidRPr="00815124">
              <w:rPr>
                <w:rFonts w:ascii="Times" w:hAnsi="Times"/>
                <w:b/>
                <w:i/>
                <w:sz w:val="28"/>
                <w:szCs w:val="28"/>
              </w:rPr>
              <w:fldChar w:fldCharType="end"/>
            </w:r>
          </w:p>
        </w:tc>
        <w:tc>
          <w:tcPr>
            <w:tcW w:w="629" w:type="dxa"/>
            <w:vAlign w:val="center"/>
          </w:tcPr>
          <w:p w14:paraId="3941A7BA" w14:textId="4CA64ACC" w:rsidR="00983554" w:rsidRDefault="00983554" w:rsidP="00A61EFD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815124">
              <w:rPr>
                <w:rFonts w:ascii="Times" w:hAnsi="Times"/>
                <w:b/>
                <w:i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124">
              <w:rPr>
                <w:rFonts w:ascii="Times" w:hAnsi="Times"/>
                <w:b/>
                <w:i/>
                <w:sz w:val="28"/>
                <w:szCs w:val="28"/>
              </w:rPr>
              <w:instrText xml:space="preserve"> FORMCHECKBOX </w:instrText>
            </w:r>
            <w:r w:rsidR="00CF39C1">
              <w:rPr>
                <w:rFonts w:ascii="Times" w:hAnsi="Times"/>
                <w:b/>
                <w:i/>
                <w:sz w:val="28"/>
                <w:szCs w:val="28"/>
              </w:rPr>
            </w:r>
            <w:r w:rsidR="00CF39C1">
              <w:rPr>
                <w:rFonts w:ascii="Times" w:hAnsi="Times"/>
                <w:b/>
                <w:i/>
                <w:sz w:val="28"/>
                <w:szCs w:val="28"/>
              </w:rPr>
              <w:fldChar w:fldCharType="separate"/>
            </w:r>
            <w:r w:rsidRPr="00815124">
              <w:rPr>
                <w:rFonts w:ascii="Times" w:hAnsi="Times"/>
                <w:b/>
                <w:i/>
                <w:sz w:val="28"/>
                <w:szCs w:val="28"/>
              </w:rPr>
              <w:fldChar w:fldCharType="end"/>
            </w:r>
          </w:p>
        </w:tc>
        <w:tc>
          <w:tcPr>
            <w:tcW w:w="8997" w:type="dxa"/>
            <w:vAlign w:val="center"/>
          </w:tcPr>
          <w:p w14:paraId="420384C2" w14:textId="7C4200D4" w:rsidR="00F63560" w:rsidRPr="00011BA0" w:rsidRDefault="00F63560" w:rsidP="00011BA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1B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Has the student or household member been in close contact with an individual with known or suspected COVID-19?  Close contact is defined as being within 6 feet of others for at least a period of 10 minutes, with or without a mask. </w:t>
            </w:r>
            <w:r w:rsidR="000B7420" w:rsidRPr="00011B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You provided care at home to someone who is sick with COVID-19, had direct physical contact with the person</w:t>
            </w:r>
            <w:r w:rsidR="00011B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(hugged or kissed)</w:t>
            </w:r>
            <w:r w:rsidR="000B7420" w:rsidRPr="00011B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shared eating or drinking utensils,</w:t>
            </w:r>
            <w:r w:rsidR="00470E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011B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were </w:t>
            </w:r>
            <w:r w:rsidR="000B7420" w:rsidRPr="00011B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sneeze</w:t>
            </w:r>
            <w:r w:rsidR="00011B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 on or </w:t>
            </w:r>
            <w:r w:rsidR="000B7420" w:rsidRPr="00011B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coughed</w:t>
            </w:r>
            <w:r w:rsidR="00011B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on</w:t>
            </w:r>
            <w:r w:rsidR="000B7420" w:rsidRPr="00011B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or somehow </w:t>
            </w:r>
            <w:r w:rsidR="00011B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exposed to r</w:t>
            </w:r>
            <w:r w:rsidR="000B7420" w:rsidRPr="00011B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espiratory droplets</w:t>
            </w:r>
            <w:r w:rsidR="00011B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37C66E14" w14:textId="3E78F95F" w:rsidR="000D3086" w:rsidRPr="00011BA0" w:rsidRDefault="000D3086" w:rsidP="001C7E6A"/>
        </w:tc>
      </w:tr>
      <w:tr w:rsidR="00983554" w:rsidRPr="000B7420" w14:paraId="128C7C55" w14:textId="77777777" w:rsidTr="00F63560">
        <w:trPr>
          <w:trHeight w:val="620"/>
        </w:trPr>
        <w:tc>
          <w:tcPr>
            <w:tcW w:w="1169" w:type="dxa"/>
            <w:vAlign w:val="center"/>
          </w:tcPr>
          <w:p w14:paraId="72A75A04" w14:textId="22905D03" w:rsidR="00983554" w:rsidRDefault="00983554" w:rsidP="00A61EFD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815124">
              <w:rPr>
                <w:rFonts w:ascii="Times" w:hAnsi="Times"/>
                <w:b/>
                <w:i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124">
              <w:rPr>
                <w:rFonts w:ascii="Times" w:hAnsi="Times"/>
                <w:b/>
                <w:i/>
                <w:sz w:val="28"/>
                <w:szCs w:val="28"/>
              </w:rPr>
              <w:instrText xml:space="preserve"> FORMCHECKBOX </w:instrText>
            </w:r>
            <w:r w:rsidR="00CF39C1">
              <w:rPr>
                <w:rFonts w:ascii="Times" w:hAnsi="Times"/>
                <w:b/>
                <w:i/>
                <w:sz w:val="28"/>
                <w:szCs w:val="28"/>
              </w:rPr>
            </w:r>
            <w:r w:rsidR="00CF39C1">
              <w:rPr>
                <w:rFonts w:ascii="Times" w:hAnsi="Times"/>
                <w:b/>
                <w:i/>
                <w:sz w:val="28"/>
                <w:szCs w:val="28"/>
              </w:rPr>
              <w:fldChar w:fldCharType="separate"/>
            </w:r>
            <w:r w:rsidRPr="00815124">
              <w:rPr>
                <w:rFonts w:ascii="Times" w:hAnsi="Times"/>
                <w:b/>
                <w:i/>
                <w:sz w:val="28"/>
                <w:szCs w:val="28"/>
              </w:rPr>
              <w:fldChar w:fldCharType="end"/>
            </w:r>
          </w:p>
        </w:tc>
        <w:tc>
          <w:tcPr>
            <w:tcW w:w="629" w:type="dxa"/>
            <w:vAlign w:val="center"/>
          </w:tcPr>
          <w:p w14:paraId="193549DC" w14:textId="174CFAF5" w:rsidR="00983554" w:rsidRDefault="00983554" w:rsidP="00A61EFD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FD39F2">
              <w:rPr>
                <w:rFonts w:ascii="Times" w:hAnsi="Times"/>
                <w:b/>
                <w:i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39F2">
              <w:rPr>
                <w:rFonts w:ascii="Times" w:hAnsi="Times"/>
                <w:b/>
                <w:i/>
                <w:sz w:val="28"/>
                <w:szCs w:val="28"/>
              </w:rPr>
              <w:instrText xml:space="preserve"> FORMCHECKBOX </w:instrText>
            </w:r>
            <w:r w:rsidR="00CF39C1">
              <w:rPr>
                <w:rFonts w:ascii="Times" w:hAnsi="Times"/>
                <w:b/>
                <w:i/>
                <w:sz w:val="28"/>
                <w:szCs w:val="28"/>
              </w:rPr>
            </w:r>
            <w:r w:rsidR="00CF39C1">
              <w:rPr>
                <w:rFonts w:ascii="Times" w:hAnsi="Times"/>
                <w:b/>
                <w:i/>
                <w:sz w:val="28"/>
                <w:szCs w:val="28"/>
              </w:rPr>
              <w:fldChar w:fldCharType="separate"/>
            </w:r>
            <w:r w:rsidRPr="00FD39F2">
              <w:rPr>
                <w:rFonts w:ascii="Times" w:hAnsi="Times"/>
                <w:b/>
                <w:i/>
                <w:sz w:val="28"/>
                <w:szCs w:val="28"/>
              </w:rPr>
              <w:fldChar w:fldCharType="end"/>
            </w:r>
          </w:p>
        </w:tc>
        <w:tc>
          <w:tcPr>
            <w:tcW w:w="8997" w:type="dxa"/>
            <w:vAlign w:val="center"/>
          </w:tcPr>
          <w:p w14:paraId="3B6685C9" w14:textId="0F74E2A8" w:rsidR="00F63560" w:rsidRPr="00011BA0" w:rsidRDefault="00F63560" w:rsidP="00011BA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011B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Has the student or household member traveled to any state</w:t>
            </w:r>
            <w:r w:rsidR="00B6426D" w:rsidRPr="00011B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/ </w:t>
            </w:r>
            <w:r w:rsidRPr="00011B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country on the NJ </w:t>
            </w:r>
            <w:r w:rsidR="00B6426D" w:rsidRPr="00011B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/ US </w:t>
            </w:r>
            <w:r w:rsidRPr="00011B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quarantine list within the last 14 days?</w:t>
            </w:r>
            <w:r w:rsidR="00730AE2" w:rsidRPr="00011B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3E7E68EF" w14:textId="683459D1" w:rsidR="00983554" w:rsidRPr="00011BA0" w:rsidRDefault="00983554" w:rsidP="001C7E6A">
            <w:pPr>
              <w:rPr>
                <w:b/>
                <w:sz w:val="22"/>
                <w:szCs w:val="22"/>
              </w:rPr>
            </w:pPr>
          </w:p>
        </w:tc>
      </w:tr>
      <w:tr w:rsidR="00983554" w:rsidRPr="000B7420" w14:paraId="18BE2E6F" w14:textId="77777777" w:rsidTr="000B7420">
        <w:trPr>
          <w:trHeight w:val="1034"/>
        </w:trPr>
        <w:tc>
          <w:tcPr>
            <w:tcW w:w="1169" w:type="dxa"/>
            <w:vAlign w:val="center"/>
          </w:tcPr>
          <w:p w14:paraId="137FCA34" w14:textId="7F444BB0" w:rsidR="00983554" w:rsidRDefault="00983554" w:rsidP="00A61EFD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815124">
              <w:rPr>
                <w:rFonts w:ascii="Times" w:hAnsi="Times"/>
                <w:b/>
                <w:i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124">
              <w:rPr>
                <w:rFonts w:ascii="Times" w:hAnsi="Times"/>
                <w:b/>
                <w:i/>
                <w:sz w:val="28"/>
                <w:szCs w:val="28"/>
              </w:rPr>
              <w:instrText xml:space="preserve"> FORMCHECKBOX </w:instrText>
            </w:r>
            <w:r w:rsidR="00CF39C1">
              <w:rPr>
                <w:rFonts w:ascii="Times" w:hAnsi="Times"/>
                <w:b/>
                <w:i/>
                <w:sz w:val="28"/>
                <w:szCs w:val="28"/>
              </w:rPr>
            </w:r>
            <w:r w:rsidR="00CF39C1">
              <w:rPr>
                <w:rFonts w:ascii="Times" w:hAnsi="Times"/>
                <w:b/>
                <w:i/>
                <w:sz w:val="28"/>
                <w:szCs w:val="28"/>
              </w:rPr>
              <w:fldChar w:fldCharType="separate"/>
            </w:r>
            <w:r w:rsidRPr="00815124">
              <w:rPr>
                <w:rFonts w:ascii="Times" w:hAnsi="Times"/>
                <w:b/>
                <w:i/>
                <w:sz w:val="28"/>
                <w:szCs w:val="28"/>
              </w:rPr>
              <w:fldChar w:fldCharType="end"/>
            </w:r>
          </w:p>
        </w:tc>
        <w:tc>
          <w:tcPr>
            <w:tcW w:w="629" w:type="dxa"/>
            <w:vAlign w:val="center"/>
          </w:tcPr>
          <w:p w14:paraId="287CF127" w14:textId="7A189219" w:rsidR="00983554" w:rsidRDefault="00983554" w:rsidP="00A61EFD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FD39F2">
              <w:rPr>
                <w:rFonts w:ascii="Times" w:hAnsi="Times"/>
                <w:b/>
                <w:i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39F2">
              <w:rPr>
                <w:rFonts w:ascii="Times" w:hAnsi="Times"/>
                <w:b/>
                <w:i/>
                <w:sz w:val="28"/>
                <w:szCs w:val="28"/>
              </w:rPr>
              <w:instrText xml:space="preserve"> FORMCHECKBOX </w:instrText>
            </w:r>
            <w:r w:rsidR="00CF39C1">
              <w:rPr>
                <w:rFonts w:ascii="Times" w:hAnsi="Times"/>
                <w:b/>
                <w:i/>
                <w:sz w:val="28"/>
                <w:szCs w:val="28"/>
              </w:rPr>
            </w:r>
            <w:r w:rsidR="00CF39C1">
              <w:rPr>
                <w:rFonts w:ascii="Times" w:hAnsi="Times"/>
                <w:b/>
                <w:i/>
                <w:sz w:val="28"/>
                <w:szCs w:val="28"/>
              </w:rPr>
              <w:fldChar w:fldCharType="separate"/>
            </w:r>
            <w:r w:rsidRPr="00FD39F2">
              <w:rPr>
                <w:rFonts w:ascii="Times" w:hAnsi="Times"/>
                <w:b/>
                <w:i/>
                <w:sz w:val="28"/>
                <w:szCs w:val="28"/>
              </w:rPr>
              <w:fldChar w:fldCharType="end"/>
            </w:r>
          </w:p>
        </w:tc>
        <w:tc>
          <w:tcPr>
            <w:tcW w:w="8997" w:type="dxa"/>
            <w:vAlign w:val="center"/>
          </w:tcPr>
          <w:p w14:paraId="7C103073" w14:textId="55640177" w:rsidR="000B7420" w:rsidRPr="00011BA0" w:rsidRDefault="000B7420" w:rsidP="00011BA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011B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Is the </w:t>
            </w:r>
            <w:r w:rsidRPr="00DB0C8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student</w:t>
            </w:r>
            <w:r w:rsidR="00DB0C8C" w:rsidRPr="00DB0C8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or any family member</w:t>
            </w:r>
            <w:r w:rsidR="00DB0C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11B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complaining of / showing signs</w:t>
            </w:r>
            <w:r w:rsidRPr="00011BA0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11BA0">
              <w:rPr>
                <w:rStyle w:val="apple-converted-space"/>
                <w:rFonts w:ascii="Times New Roman" w:hAnsi="Times New Roman" w:cs="Times New Roman"/>
                <w:sz w:val="22"/>
                <w:szCs w:val="22"/>
              </w:rPr>
              <w:t xml:space="preserve">of </w:t>
            </w:r>
            <w:r w:rsidRPr="00011BA0">
              <w:rPr>
                <w:rStyle w:val="apple-converted-space"/>
                <w:rFonts w:ascii="Times New Roman" w:hAnsi="Times New Roman" w:cs="Times New Roman"/>
                <w:b/>
                <w:bCs/>
                <w:sz w:val="22"/>
                <w:szCs w:val="22"/>
              </w:rPr>
              <w:t>2 of the following</w:t>
            </w:r>
            <w:r w:rsidRPr="00011BA0">
              <w:rPr>
                <w:rStyle w:val="apple-converted-space"/>
                <w:rFonts w:ascii="Times New Roman" w:hAnsi="Times New Roman" w:cs="Times New Roman"/>
                <w:sz w:val="22"/>
                <w:szCs w:val="22"/>
              </w:rPr>
              <w:t>: fever,</w:t>
            </w:r>
            <w:r w:rsidRPr="00011BA0">
              <w:rPr>
                <w:rStyle w:val="apple-converted-space"/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011BA0">
              <w:rPr>
                <w:rStyle w:val="apple-converted-space"/>
                <w:rFonts w:ascii="Times New Roman" w:hAnsi="Times New Roman" w:cs="Times New Roman"/>
                <w:sz w:val="22"/>
                <w:szCs w:val="22"/>
              </w:rPr>
              <w:t xml:space="preserve">chills, rigors, </w:t>
            </w:r>
            <w:r w:rsidRPr="00011B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sore throat, congestion, runny nose, muscle aches, headache, diarrhea, nausea, vomiting, fatigue, new loss of taste or smell?</w:t>
            </w:r>
          </w:p>
          <w:p w14:paraId="287B2EC6" w14:textId="34354E78" w:rsidR="00983554" w:rsidRPr="00011BA0" w:rsidRDefault="00983554" w:rsidP="001C7E6A">
            <w:pPr>
              <w:rPr>
                <w:sz w:val="22"/>
                <w:szCs w:val="22"/>
              </w:rPr>
            </w:pPr>
          </w:p>
        </w:tc>
      </w:tr>
      <w:tr w:rsidR="00983554" w:rsidRPr="000B7420" w14:paraId="5B2F43A8" w14:textId="77777777" w:rsidTr="00F63560">
        <w:trPr>
          <w:trHeight w:val="530"/>
        </w:trPr>
        <w:tc>
          <w:tcPr>
            <w:tcW w:w="1169" w:type="dxa"/>
            <w:vAlign w:val="center"/>
          </w:tcPr>
          <w:p w14:paraId="4409C018" w14:textId="1BA9D055" w:rsidR="00983554" w:rsidRDefault="00983554" w:rsidP="00A61EFD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815124">
              <w:rPr>
                <w:rFonts w:ascii="Times" w:hAnsi="Times"/>
                <w:b/>
                <w:i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124">
              <w:rPr>
                <w:rFonts w:ascii="Times" w:hAnsi="Times"/>
                <w:b/>
                <w:i/>
                <w:sz w:val="28"/>
                <w:szCs w:val="28"/>
              </w:rPr>
              <w:instrText xml:space="preserve"> FORMCHECKBOX </w:instrText>
            </w:r>
            <w:r w:rsidR="00CF39C1">
              <w:rPr>
                <w:rFonts w:ascii="Times" w:hAnsi="Times"/>
                <w:b/>
                <w:i/>
                <w:sz w:val="28"/>
                <w:szCs w:val="28"/>
              </w:rPr>
            </w:r>
            <w:r w:rsidR="00CF39C1">
              <w:rPr>
                <w:rFonts w:ascii="Times" w:hAnsi="Times"/>
                <w:b/>
                <w:i/>
                <w:sz w:val="28"/>
                <w:szCs w:val="28"/>
              </w:rPr>
              <w:fldChar w:fldCharType="separate"/>
            </w:r>
            <w:r w:rsidRPr="00815124">
              <w:rPr>
                <w:rFonts w:ascii="Times" w:hAnsi="Times"/>
                <w:b/>
                <w:i/>
                <w:sz w:val="28"/>
                <w:szCs w:val="28"/>
              </w:rPr>
              <w:fldChar w:fldCharType="end"/>
            </w:r>
          </w:p>
        </w:tc>
        <w:tc>
          <w:tcPr>
            <w:tcW w:w="629" w:type="dxa"/>
            <w:vAlign w:val="center"/>
          </w:tcPr>
          <w:p w14:paraId="451B3F12" w14:textId="5CA9FB1C" w:rsidR="00983554" w:rsidRDefault="00983554" w:rsidP="00A61EFD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FD39F2">
              <w:rPr>
                <w:rFonts w:ascii="Times" w:hAnsi="Times"/>
                <w:b/>
                <w:i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39F2">
              <w:rPr>
                <w:rFonts w:ascii="Times" w:hAnsi="Times"/>
                <w:b/>
                <w:i/>
                <w:sz w:val="28"/>
                <w:szCs w:val="28"/>
              </w:rPr>
              <w:instrText xml:space="preserve"> FORMCHECKBOX </w:instrText>
            </w:r>
            <w:r w:rsidR="00CF39C1">
              <w:rPr>
                <w:rFonts w:ascii="Times" w:hAnsi="Times"/>
                <w:b/>
                <w:i/>
                <w:sz w:val="28"/>
                <w:szCs w:val="28"/>
              </w:rPr>
            </w:r>
            <w:r w:rsidR="00CF39C1">
              <w:rPr>
                <w:rFonts w:ascii="Times" w:hAnsi="Times"/>
                <w:b/>
                <w:i/>
                <w:sz w:val="28"/>
                <w:szCs w:val="28"/>
              </w:rPr>
              <w:fldChar w:fldCharType="separate"/>
            </w:r>
            <w:r w:rsidRPr="00FD39F2">
              <w:rPr>
                <w:rFonts w:ascii="Times" w:hAnsi="Times"/>
                <w:b/>
                <w:i/>
                <w:sz w:val="28"/>
                <w:szCs w:val="28"/>
              </w:rPr>
              <w:fldChar w:fldCharType="end"/>
            </w:r>
          </w:p>
        </w:tc>
        <w:tc>
          <w:tcPr>
            <w:tcW w:w="8997" w:type="dxa"/>
            <w:vAlign w:val="center"/>
          </w:tcPr>
          <w:p w14:paraId="0CA6571E" w14:textId="5C7A282C" w:rsidR="00F63560" w:rsidRPr="00011BA0" w:rsidRDefault="00F63560" w:rsidP="00011BA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011B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Is the </w:t>
            </w:r>
            <w:r w:rsidR="00DB0C8C" w:rsidRPr="00DB0C8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student or any family member</w:t>
            </w:r>
            <w:r w:rsidR="00DB0C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11B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complaining of / showing signs of cough, </w:t>
            </w:r>
            <w:r w:rsidR="004F08D7" w:rsidRPr="00011B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shortness of breath, or difficulty breathing?</w:t>
            </w:r>
          </w:p>
          <w:p w14:paraId="786F26C5" w14:textId="7E6BE7BE" w:rsidR="00983554" w:rsidRPr="00011BA0" w:rsidRDefault="00983554" w:rsidP="001C7E6A">
            <w:pPr>
              <w:rPr>
                <w:b/>
              </w:rPr>
            </w:pPr>
          </w:p>
        </w:tc>
      </w:tr>
      <w:tr w:rsidR="00983554" w:rsidRPr="000B7420" w14:paraId="55019D19" w14:textId="77777777" w:rsidTr="00F63560">
        <w:trPr>
          <w:trHeight w:val="620"/>
        </w:trPr>
        <w:tc>
          <w:tcPr>
            <w:tcW w:w="1169" w:type="dxa"/>
            <w:vAlign w:val="center"/>
          </w:tcPr>
          <w:p w14:paraId="512C9D11" w14:textId="00133DCA" w:rsidR="00983554" w:rsidRDefault="00983554" w:rsidP="00A61EFD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815124">
              <w:rPr>
                <w:rFonts w:ascii="Times" w:hAnsi="Times"/>
                <w:b/>
                <w:i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124">
              <w:rPr>
                <w:rFonts w:ascii="Times" w:hAnsi="Times"/>
                <w:b/>
                <w:i/>
                <w:sz w:val="28"/>
                <w:szCs w:val="28"/>
              </w:rPr>
              <w:instrText xml:space="preserve"> FORMCHECKBOX </w:instrText>
            </w:r>
            <w:r w:rsidR="00CF39C1">
              <w:rPr>
                <w:rFonts w:ascii="Times" w:hAnsi="Times"/>
                <w:b/>
                <w:i/>
                <w:sz w:val="28"/>
                <w:szCs w:val="28"/>
              </w:rPr>
            </w:r>
            <w:r w:rsidR="00CF39C1">
              <w:rPr>
                <w:rFonts w:ascii="Times" w:hAnsi="Times"/>
                <w:b/>
                <w:i/>
                <w:sz w:val="28"/>
                <w:szCs w:val="28"/>
              </w:rPr>
              <w:fldChar w:fldCharType="separate"/>
            </w:r>
            <w:r w:rsidRPr="00815124">
              <w:rPr>
                <w:rFonts w:ascii="Times" w:hAnsi="Times"/>
                <w:b/>
                <w:i/>
                <w:sz w:val="28"/>
                <w:szCs w:val="28"/>
              </w:rPr>
              <w:fldChar w:fldCharType="end"/>
            </w:r>
          </w:p>
        </w:tc>
        <w:tc>
          <w:tcPr>
            <w:tcW w:w="629" w:type="dxa"/>
            <w:vAlign w:val="center"/>
          </w:tcPr>
          <w:p w14:paraId="37926CEB" w14:textId="7D360EF9" w:rsidR="00983554" w:rsidRDefault="00983554" w:rsidP="00A61EFD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FD39F2">
              <w:rPr>
                <w:rFonts w:ascii="Times" w:hAnsi="Times"/>
                <w:b/>
                <w:i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39F2">
              <w:rPr>
                <w:rFonts w:ascii="Times" w:hAnsi="Times"/>
                <w:b/>
                <w:i/>
                <w:sz w:val="28"/>
                <w:szCs w:val="28"/>
              </w:rPr>
              <w:instrText xml:space="preserve"> FORMCHECKBOX </w:instrText>
            </w:r>
            <w:r w:rsidR="00CF39C1">
              <w:rPr>
                <w:rFonts w:ascii="Times" w:hAnsi="Times"/>
                <w:b/>
                <w:i/>
                <w:sz w:val="28"/>
                <w:szCs w:val="28"/>
              </w:rPr>
            </w:r>
            <w:r w:rsidR="00CF39C1">
              <w:rPr>
                <w:rFonts w:ascii="Times" w:hAnsi="Times"/>
                <w:b/>
                <w:i/>
                <w:sz w:val="28"/>
                <w:szCs w:val="28"/>
              </w:rPr>
              <w:fldChar w:fldCharType="separate"/>
            </w:r>
            <w:r w:rsidRPr="00FD39F2">
              <w:rPr>
                <w:rFonts w:ascii="Times" w:hAnsi="Times"/>
                <w:b/>
                <w:i/>
                <w:sz w:val="28"/>
                <w:szCs w:val="28"/>
              </w:rPr>
              <w:fldChar w:fldCharType="end"/>
            </w:r>
          </w:p>
        </w:tc>
        <w:tc>
          <w:tcPr>
            <w:tcW w:w="8997" w:type="dxa"/>
            <w:vAlign w:val="center"/>
          </w:tcPr>
          <w:p w14:paraId="1DD650C7" w14:textId="22369802" w:rsidR="000B7420" w:rsidRPr="00011BA0" w:rsidRDefault="000B7420" w:rsidP="00011BA0">
            <w:pPr>
              <w:pStyle w:val="ListParagraph"/>
              <w:numPr>
                <w:ilvl w:val="0"/>
                <w:numId w:val="6"/>
              </w:numPr>
              <w:tabs>
                <w:tab w:val="left" w:pos="7560"/>
              </w:tabs>
              <w:rPr>
                <w:rFonts w:ascii="Times New Roman" w:hAnsi="Times New Roman" w:cs="Times New Roman"/>
                <w:b/>
              </w:rPr>
            </w:pPr>
            <w:r w:rsidRPr="00011B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Is student’s temperature 100 degrees Fahrenheit or more?  Note temperature below.</w:t>
            </w:r>
          </w:p>
          <w:p w14:paraId="2A6DE547" w14:textId="2F3B05A0" w:rsidR="00983554" w:rsidRPr="00011BA0" w:rsidRDefault="00983554" w:rsidP="001C7E6A">
            <w:pPr>
              <w:rPr>
                <w:b/>
                <w:sz w:val="22"/>
                <w:szCs w:val="22"/>
              </w:rPr>
            </w:pPr>
          </w:p>
        </w:tc>
      </w:tr>
      <w:tr w:rsidR="00F63560" w:rsidRPr="000B7420" w14:paraId="1D66D454" w14:textId="77777777" w:rsidTr="00F63560">
        <w:trPr>
          <w:trHeight w:val="620"/>
        </w:trPr>
        <w:tc>
          <w:tcPr>
            <w:tcW w:w="1169" w:type="dxa"/>
            <w:vAlign w:val="center"/>
          </w:tcPr>
          <w:p w14:paraId="27AF851E" w14:textId="23ECE447" w:rsidR="00F63560" w:rsidRPr="00815124" w:rsidRDefault="00F63560" w:rsidP="00F63560">
            <w:pPr>
              <w:jc w:val="center"/>
              <w:rPr>
                <w:rFonts w:ascii="Times" w:hAnsi="Times"/>
                <w:b/>
                <w:i/>
                <w:sz w:val="28"/>
                <w:szCs w:val="28"/>
              </w:rPr>
            </w:pPr>
            <w:r w:rsidRPr="00815124">
              <w:rPr>
                <w:rFonts w:ascii="Times" w:hAnsi="Times"/>
                <w:b/>
                <w:i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124">
              <w:rPr>
                <w:rFonts w:ascii="Times" w:hAnsi="Times"/>
                <w:b/>
                <w:i/>
                <w:sz w:val="28"/>
                <w:szCs w:val="28"/>
              </w:rPr>
              <w:instrText xml:space="preserve"> FORMCHECKBOX </w:instrText>
            </w:r>
            <w:r w:rsidR="00CF39C1">
              <w:rPr>
                <w:rFonts w:ascii="Times" w:hAnsi="Times"/>
                <w:b/>
                <w:i/>
                <w:sz w:val="28"/>
                <w:szCs w:val="28"/>
              </w:rPr>
            </w:r>
            <w:r w:rsidR="00CF39C1">
              <w:rPr>
                <w:rFonts w:ascii="Times" w:hAnsi="Times"/>
                <w:b/>
                <w:i/>
                <w:sz w:val="28"/>
                <w:szCs w:val="28"/>
              </w:rPr>
              <w:fldChar w:fldCharType="separate"/>
            </w:r>
            <w:r w:rsidRPr="00815124">
              <w:rPr>
                <w:rFonts w:ascii="Times" w:hAnsi="Times"/>
                <w:b/>
                <w:i/>
                <w:sz w:val="28"/>
                <w:szCs w:val="28"/>
              </w:rPr>
              <w:fldChar w:fldCharType="end"/>
            </w:r>
          </w:p>
        </w:tc>
        <w:tc>
          <w:tcPr>
            <w:tcW w:w="629" w:type="dxa"/>
            <w:vAlign w:val="center"/>
          </w:tcPr>
          <w:p w14:paraId="13929E0D" w14:textId="51FE36BB" w:rsidR="00F63560" w:rsidRPr="00FD39F2" w:rsidRDefault="00F63560" w:rsidP="00F63560">
            <w:pPr>
              <w:jc w:val="center"/>
              <w:rPr>
                <w:rFonts w:ascii="Times" w:hAnsi="Times"/>
                <w:b/>
                <w:i/>
                <w:sz w:val="28"/>
                <w:szCs w:val="28"/>
              </w:rPr>
            </w:pPr>
            <w:r w:rsidRPr="00FD39F2">
              <w:rPr>
                <w:rFonts w:ascii="Times" w:hAnsi="Times"/>
                <w:b/>
                <w:i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39F2">
              <w:rPr>
                <w:rFonts w:ascii="Times" w:hAnsi="Times"/>
                <w:b/>
                <w:i/>
                <w:sz w:val="28"/>
                <w:szCs w:val="28"/>
              </w:rPr>
              <w:instrText xml:space="preserve"> FORMCHECKBOX </w:instrText>
            </w:r>
            <w:r w:rsidR="00CF39C1">
              <w:rPr>
                <w:rFonts w:ascii="Times" w:hAnsi="Times"/>
                <w:b/>
                <w:i/>
                <w:sz w:val="28"/>
                <w:szCs w:val="28"/>
              </w:rPr>
            </w:r>
            <w:r w:rsidR="00CF39C1">
              <w:rPr>
                <w:rFonts w:ascii="Times" w:hAnsi="Times"/>
                <w:b/>
                <w:i/>
                <w:sz w:val="28"/>
                <w:szCs w:val="28"/>
              </w:rPr>
              <w:fldChar w:fldCharType="separate"/>
            </w:r>
            <w:r w:rsidRPr="00FD39F2">
              <w:rPr>
                <w:rFonts w:ascii="Times" w:hAnsi="Times"/>
                <w:b/>
                <w:i/>
                <w:sz w:val="28"/>
                <w:szCs w:val="28"/>
              </w:rPr>
              <w:fldChar w:fldCharType="end"/>
            </w:r>
          </w:p>
        </w:tc>
        <w:tc>
          <w:tcPr>
            <w:tcW w:w="8997" w:type="dxa"/>
            <w:vAlign w:val="center"/>
          </w:tcPr>
          <w:p w14:paraId="0F58569E" w14:textId="771D36AD" w:rsidR="000B7420" w:rsidRPr="00011BA0" w:rsidRDefault="000B7420" w:rsidP="00011BA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1BA0">
              <w:rPr>
                <w:rFonts w:ascii="Times New Roman" w:hAnsi="Times New Roman" w:cs="Times New Roman"/>
                <w:sz w:val="22"/>
                <w:szCs w:val="22"/>
              </w:rPr>
              <w:t>My child appears to be ill (this could include lethargy/lack of responsiveness, irritability, persistent crying, difficult breathing, or having a quickly spreading rash, fever and behavior change or other signs and symptoms (e.g. sore throat, rash, vomiting, and diarrhea).</w:t>
            </w:r>
          </w:p>
          <w:p w14:paraId="7AC61D81" w14:textId="3AFBBAF1" w:rsidR="00F63560" w:rsidRPr="00011BA0" w:rsidRDefault="00F63560" w:rsidP="000B7420">
            <w:pPr>
              <w:rPr>
                <w:sz w:val="22"/>
                <w:szCs w:val="22"/>
              </w:rPr>
            </w:pPr>
          </w:p>
        </w:tc>
      </w:tr>
    </w:tbl>
    <w:p w14:paraId="482DD759" w14:textId="570F934E" w:rsidR="00F63560" w:rsidRDefault="00F63560" w:rsidP="00F63560">
      <w:pPr>
        <w:rPr>
          <w:b/>
          <w:bCs/>
          <w:color w:val="000000" w:themeColor="text1"/>
          <w:sz w:val="28"/>
          <w:szCs w:val="28"/>
          <w:u w:val="single"/>
        </w:rPr>
      </w:pPr>
      <w:r w:rsidRPr="00730AE2">
        <w:rPr>
          <w:b/>
          <w:bCs/>
          <w:color w:val="000000" w:themeColor="text1"/>
          <w:sz w:val="28"/>
          <w:szCs w:val="28"/>
          <w:u w:val="single"/>
        </w:rPr>
        <w:t xml:space="preserve">Your child MUST NOT come to school if </w:t>
      </w:r>
      <w:r w:rsidR="000B7420">
        <w:rPr>
          <w:b/>
          <w:bCs/>
          <w:color w:val="000000" w:themeColor="text1"/>
          <w:sz w:val="28"/>
          <w:szCs w:val="28"/>
          <w:u w:val="single"/>
        </w:rPr>
        <w:t>any responses are YES</w:t>
      </w:r>
    </w:p>
    <w:p w14:paraId="0B9305C9" w14:textId="77777777" w:rsidR="00011BA0" w:rsidRPr="00730AE2" w:rsidRDefault="00011BA0" w:rsidP="00F63560">
      <w:pPr>
        <w:rPr>
          <w:color w:val="000000" w:themeColor="text1"/>
          <w:sz w:val="28"/>
          <w:szCs w:val="28"/>
        </w:rPr>
      </w:pPr>
    </w:p>
    <w:p w14:paraId="522AF76E" w14:textId="5C9BFB5D" w:rsidR="00011BA0" w:rsidRPr="00EB47C0" w:rsidRDefault="000B7420" w:rsidP="00F63560">
      <w:pPr>
        <w:rPr>
          <w:b/>
          <w:bCs/>
          <w:color w:val="000000" w:themeColor="text1"/>
          <w:sz w:val="28"/>
          <w:szCs w:val="28"/>
          <w:u w:val="single"/>
        </w:rPr>
      </w:pPr>
      <w:r w:rsidRPr="00EB47C0">
        <w:rPr>
          <w:b/>
          <w:bCs/>
          <w:color w:val="000000" w:themeColor="text1"/>
          <w:sz w:val="28"/>
          <w:szCs w:val="28"/>
          <w:u w:val="single"/>
        </w:rPr>
        <w:t xml:space="preserve">Consult your physician if you answered yes </w:t>
      </w:r>
      <w:r w:rsidR="00011BA0" w:rsidRPr="00EB47C0">
        <w:rPr>
          <w:b/>
          <w:bCs/>
          <w:color w:val="000000" w:themeColor="text1"/>
          <w:sz w:val="28"/>
          <w:szCs w:val="28"/>
          <w:u w:val="single"/>
        </w:rPr>
        <w:t>to questions. 1-4</w:t>
      </w:r>
    </w:p>
    <w:p w14:paraId="2F78E224" w14:textId="77777777" w:rsidR="00011BA0" w:rsidRPr="00011BA0" w:rsidRDefault="00011BA0" w:rsidP="00F63560">
      <w:pPr>
        <w:rPr>
          <w:b/>
          <w:bCs/>
          <w:color w:val="000000" w:themeColor="text1"/>
          <w:sz w:val="22"/>
          <w:szCs w:val="22"/>
          <w:u w:val="single"/>
        </w:rPr>
      </w:pPr>
    </w:p>
    <w:p w14:paraId="192A8246" w14:textId="012E1453" w:rsidR="00F63560" w:rsidRPr="00EB47C0" w:rsidRDefault="00F63560" w:rsidP="00F63560">
      <w:pPr>
        <w:rPr>
          <w:b/>
          <w:bCs/>
          <w:color w:val="000000" w:themeColor="text1"/>
          <w:u w:val="single"/>
        </w:rPr>
      </w:pPr>
      <w:r w:rsidRPr="00EB47C0">
        <w:rPr>
          <w:b/>
          <w:bCs/>
          <w:color w:val="000000" w:themeColor="text1"/>
          <w:u w:val="single"/>
        </w:rPr>
        <w:t xml:space="preserve">If your child and </w:t>
      </w:r>
      <w:r w:rsidR="00985A34" w:rsidRPr="00EB47C0">
        <w:rPr>
          <w:b/>
          <w:bCs/>
          <w:color w:val="000000" w:themeColor="text1"/>
          <w:u w:val="single"/>
        </w:rPr>
        <w:t>/</w:t>
      </w:r>
      <w:r w:rsidRPr="00EB47C0">
        <w:rPr>
          <w:b/>
          <w:bCs/>
          <w:color w:val="000000" w:themeColor="text1"/>
          <w:u w:val="single"/>
        </w:rPr>
        <w:t xml:space="preserve">or household member has had </w:t>
      </w:r>
      <w:r w:rsidRPr="00EB47C0">
        <w:rPr>
          <w:b/>
          <w:bCs/>
          <w:i/>
          <w:iCs/>
          <w:color w:val="000000" w:themeColor="text1"/>
          <w:u w:val="single"/>
        </w:rPr>
        <w:t>close contact</w:t>
      </w:r>
      <w:r w:rsidRPr="00EB47C0">
        <w:rPr>
          <w:b/>
          <w:bCs/>
          <w:color w:val="000000" w:themeColor="text1"/>
          <w:u w:val="single"/>
        </w:rPr>
        <w:t xml:space="preserve"> </w:t>
      </w:r>
      <w:r w:rsidR="00985A34" w:rsidRPr="00EB47C0">
        <w:rPr>
          <w:b/>
          <w:bCs/>
          <w:color w:val="000000" w:themeColor="text1"/>
          <w:u w:val="single"/>
        </w:rPr>
        <w:t>your local Dept. of Health must be notified. </w:t>
      </w:r>
      <w:r w:rsidRPr="00EB47C0">
        <w:rPr>
          <w:b/>
          <w:bCs/>
          <w:color w:val="000000" w:themeColor="text1"/>
        </w:rPr>
        <w:t> </w:t>
      </w:r>
      <w:r w:rsidR="00EB47C0" w:rsidRPr="00EB47C0">
        <w:rPr>
          <w:b/>
          <w:bCs/>
          <w:color w:val="000000" w:themeColor="text1"/>
        </w:rPr>
        <w:t xml:space="preserve">  </w:t>
      </w:r>
      <w:r w:rsidR="00985A34">
        <w:rPr>
          <w:color w:val="000000" w:themeColor="text1"/>
          <w:sz w:val="22"/>
          <w:szCs w:val="22"/>
        </w:rPr>
        <w:t>A</w:t>
      </w:r>
      <w:r w:rsidR="00B6426D">
        <w:rPr>
          <w:color w:val="000000" w:themeColor="text1"/>
          <w:sz w:val="22"/>
          <w:szCs w:val="22"/>
        </w:rPr>
        <w:t xml:space="preserve"> </w:t>
      </w:r>
      <w:r w:rsidR="00985A34">
        <w:rPr>
          <w:color w:val="000000" w:themeColor="text1"/>
          <w:sz w:val="22"/>
          <w:szCs w:val="22"/>
        </w:rPr>
        <w:t>14</w:t>
      </w:r>
      <w:r w:rsidR="00B6426D">
        <w:rPr>
          <w:color w:val="000000" w:themeColor="text1"/>
          <w:sz w:val="22"/>
          <w:szCs w:val="22"/>
        </w:rPr>
        <w:t>-</w:t>
      </w:r>
      <w:r w:rsidR="00985A34">
        <w:rPr>
          <w:color w:val="000000" w:themeColor="text1"/>
          <w:sz w:val="22"/>
          <w:szCs w:val="22"/>
        </w:rPr>
        <w:t xml:space="preserve">day quarantine </w:t>
      </w:r>
      <w:r w:rsidR="00ED0E02">
        <w:rPr>
          <w:color w:val="000000" w:themeColor="text1"/>
          <w:sz w:val="22"/>
          <w:szCs w:val="22"/>
        </w:rPr>
        <w:t>is</w:t>
      </w:r>
      <w:r w:rsidR="00985A34">
        <w:rPr>
          <w:color w:val="000000" w:themeColor="text1"/>
          <w:sz w:val="22"/>
          <w:szCs w:val="22"/>
        </w:rPr>
        <w:t xml:space="preserve"> required</w:t>
      </w:r>
      <w:r w:rsidR="001A129C">
        <w:rPr>
          <w:color w:val="000000" w:themeColor="text1"/>
          <w:sz w:val="22"/>
          <w:szCs w:val="22"/>
        </w:rPr>
        <w:t xml:space="preserve"> at this time</w:t>
      </w:r>
      <w:r w:rsidR="00B6426D">
        <w:rPr>
          <w:color w:val="000000" w:themeColor="text1"/>
          <w:sz w:val="22"/>
          <w:szCs w:val="22"/>
        </w:rPr>
        <w:t xml:space="preserve">. </w:t>
      </w:r>
    </w:p>
    <w:p w14:paraId="0C535E33" w14:textId="77777777" w:rsidR="00EB47C0" w:rsidRDefault="00EB47C0" w:rsidP="00C77A2B">
      <w:pPr>
        <w:tabs>
          <w:tab w:val="left" w:pos="7560"/>
        </w:tabs>
        <w:rPr>
          <w:b/>
        </w:rPr>
      </w:pPr>
    </w:p>
    <w:p w14:paraId="115766C2" w14:textId="5FCE6707" w:rsidR="00815124" w:rsidRPr="00815124" w:rsidRDefault="00815124" w:rsidP="00C77A2B">
      <w:pPr>
        <w:tabs>
          <w:tab w:val="left" w:pos="7560"/>
        </w:tabs>
        <w:rPr>
          <w:rFonts w:ascii="Times" w:hAnsi="Times"/>
          <w:sz w:val="32"/>
          <w:szCs w:val="32"/>
        </w:rPr>
      </w:pPr>
      <w:r w:rsidRPr="00586DF0">
        <w:rPr>
          <w:b/>
        </w:rPr>
        <w:t>Temperature</w:t>
      </w:r>
      <w:r w:rsidR="003A24B7" w:rsidRPr="00586DF0">
        <w:rPr>
          <w:b/>
        </w:rPr>
        <w:t xml:space="preserve"> (</w:t>
      </w:r>
      <w:r w:rsidR="003A24B7" w:rsidRPr="00586DF0">
        <w:rPr>
          <w:b/>
          <w:bCs/>
        </w:rPr>
        <w:sym w:font="Symbol" w:char="F0B0"/>
      </w:r>
      <w:r w:rsidR="003A24B7" w:rsidRPr="00586DF0">
        <w:rPr>
          <w:b/>
          <w:bCs/>
        </w:rPr>
        <w:t>F</w:t>
      </w:r>
      <w:r w:rsidR="00586DF0" w:rsidRPr="00586DF0">
        <w:t>)</w:t>
      </w:r>
      <w:r w:rsidRPr="00586DF0">
        <w:t>:</w:t>
      </w:r>
      <w:r w:rsidRPr="00815124">
        <w:rPr>
          <w:rFonts w:ascii="Times" w:hAnsi="Times"/>
          <w:sz w:val="32"/>
          <w:szCs w:val="32"/>
        </w:rPr>
        <w:t xml:space="preserve"> ______</w:t>
      </w:r>
      <w:r w:rsidR="00C77A2B">
        <w:rPr>
          <w:rFonts w:ascii="Times" w:hAnsi="Times"/>
          <w:sz w:val="32"/>
          <w:szCs w:val="32"/>
        </w:rPr>
        <w:t>_</w:t>
      </w:r>
    </w:p>
    <w:p w14:paraId="1087C0FD" w14:textId="77777777" w:rsidR="00C72A2F" w:rsidRDefault="00C72A2F" w:rsidP="00C77A2B">
      <w:pPr>
        <w:tabs>
          <w:tab w:val="left" w:pos="8190"/>
        </w:tabs>
        <w:rPr>
          <w:b/>
        </w:rPr>
      </w:pPr>
    </w:p>
    <w:p w14:paraId="6BE1F9CA" w14:textId="2D0E16A7" w:rsidR="00815124" w:rsidRDefault="00815124" w:rsidP="00C77A2B">
      <w:pPr>
        <w:tabs>
          <w:tab w:val="left" w:pos="8190"/>
        </w:tabs>
      </w:pPr>
      <w:r w:rsidRPr="00D94766">
        <w:rPr>
          <w:b/>
        </w:rPr>
        <w:t xml:space="preserve">Parent/Guardian Signature </w:t>
      </w:r>
      <w:r w:rsidR="00D94766" w:rsidRPr="00586DF0">
        <w:t>____________________________</w:t>
      </w:r>
      <w:r w:rsidR="00D94766">
        <w:t>________</w:t>
      </w:r>
      <w:r w:rsidR="00D30938">
        <w:t>____</w:t>
      </w:r>
      <w:r w:rsidR="00C77A2B">
        <w:t>__</w:t>
      </w:r>
      <w:r w:rsidR="004F02A3">
        <w:rPr>
          <w:b/>
        </w:rPr>
        <w:tab/>
      </w:r>
      <w:r w:rsidRPr="00D94766">
        <w:rPr>
          <w:b/>
        </w:rPr>
        <w:t xml:space="preserve">Date: </w:t>
      </w:r>
      <w:r w:rsidRPr="00D30938">
        <w:t>_____________</w:t>
      </w:r>
      <w:r w:rsidR="00C77A2B">
        <w:t>__</w:t>
      </w:r>
    </w:p>
    <w:p w14:paraId="71A532D4" w14:textId="77777777" w:rsidR="00523ABF" w:rsidRDefault="00523ABF" w:rsidP="00FD3B73">
      <w:pPr>
        <w:rPr>
          <w:rFonts w:ascii="Times" w:hAnsi="Times"/>
          <w:b/>
          <w:bCs/>
          <w:sz w:val="22"/>
          <w:szCs w:val="22"/>
        </w:rPr>
      </w:pPr>
    </w:p>
    <w:p w14:paraId="53335456" w14:textId="77777777" w:rsidR="00EB47C0" w:rsidRDefault="00EB47C0" w:rsidP="00FD3B73">
      <w:pPr>
        <w:rPr>
          <w:rFonts w:ascii="Times" w:hAnsi="Times"/>
          <w:b/>
          <w:bCs/>
          <w:sz w:val="22"/>
          <w:szCs w:val="22"/>
        </w:rPr>
      </w:pPr>
    </w:p>
    <w:p w14:paraId="5A6D5788" w14:textId="6BA34193" w:rsidR="00FD3B73" w:rsidRDefault="00FD3B73" w:rsidP="00FD3B73">
      <w:pPr>
        <w:rPr>
          <w:rFonts w:ascii="Times" w:hAnsi="Times"/>
        </w:rPr>
      </w:pPr>
      <w:r>
        <w:rPr>
          <w:rFonts w:ascii="Times" w:hAnsi="Times"/>
          <w:b/>
          <w:bCs/>
          <w:sz w:val="22"/>
          <w:szCs w:val="22"/>
        </w:rPr>
        <w:t xml:space="preserve">Today’s </w:t>
      </w:r>
      <w:r w:rsidRPr="00430815">
        <w:rPr>
          <w:rFonts w:ascii="Times" w:hAnsi="Times"/>
          <w:b/>
          <w:bCs/>
          <w:sz w:val="22"/>
          <w:szCs w:val="22"/>
        </w:rPr>
        <w:t>Alternate Contact</w:t>
      </w:r>
      <w:r>
        <w:rPr>
          <w:rFonts w:ascii="Times" w:hAnsi="Times"/>
          <w:b/>
          <w:bCs/>
          <w:sz w:val="22"/>
          <w:szCs w:val="22"/>
        </w:rPr>
        <w:t xml:space="preserve"> </w:t>
      </w:r>
      <w:r w:rsidRPr="00743FF2">
        <w:rPr>
          <w:rFonts w:ascii="Times" w:hAnsi="Times"/>
        </w:rPr>
        <w:t>_________________________________</w:t>
      </w:r>
      <w:r w:rsidR="00EB47C0">
        <w:rPr>
          <w:rFonts w:ascii="Times" w:hAnsi="Times"/>
        </w:rPr>
        <w:t>_______</w:t>
      </w:r>
      <w:r w:rsidRPr="00743FF2">
        <w:rPr>
          <w:rFonts w:ascii="Times" w:hAnsi="Times"/>
        </w:rPr>
        <w:t>_</w:t>
      </w:r>
      <w:r w:rsidR="00523ABF">
        <w:rPr>
          <w:rFonts w:ascii="Times" w:hAnsi="Times"/>
        </w:rPr>
        <w:t>Phone#_____________________</w:t>
      </w:r>
    </w:p>
    <w:p w14:paraId="127CD7BE" w14:textId="2AC77B80" w:rsidR="00FD3B73" w:rsidRPr="00523ABF" w:rsidRDefault="00FD3B73" w:rsidP="00523ABF">
      <w:pPr>
        <w:rPr>
          <w:rFonts w:ascii="Times" w:hAnsi="Times"/>
          <w:sz w:val="20"/>
          <w:szCs w:val="20"/>
        </w:rPr>
      </w:pPr>
      <w:r w:rsidRPr="008D1912">
        <w:rPr>
          <w:rFonts w:ascii="Times" w:hAnsi="Times"/>
          <w:sz w:val="20"/>
          <w:szCs w:val="20"/>
        </w:rPr>
        <w:t>(</w:t>
      </w:r>
      <w:r>
        <w:rPr>
          <w:rFonts w:ascii="Times" w:hAnsi="Times"/>
          <w:sz w:val="20"/>
          <w:szCs w:val="20"/>
        </w:rPr>
        <w:t xml:space="preserve">This </w:t>
      </w:r>
      <w:r w:rsidRPr="008D1912">
        <w:rPr>
          <w:rFonts w:ascii="Times" w:hAnsi="Times"/>
          <w:sz w:val="20"/>
          <w:szCs w:val="20"/>
        </w:rPr>
        <w:t>alternate</w:t>
      </w:r>
      <w:r>
        <w:rPr>
          <w:rFonts w:ascii="Times" w:hAnsi="Times"/>
          <w:sz w:val="20"/>
          <w:szCs w:val="20"/>
        </w:rPr>
        <w:t xml:space="preserve"> contact</w:t>
      </w:r>
      <w:r w:rsidRPr="008D1912">
        <w:rPr>
          <w:rFonts w:ascii="Times" w:hAnsi="Times"/>
          <w:sz w:val="20"/>
          <w:szCs w:val="20"/>
        </w:rPr>
        <w:t xml:space="preserve"> </w:t>
      </w:r>
      <w:r>
        <w:rPr>
          <w:rFonts w:ascii="Times" w:hAnsi="Times"/>
          <w:sz w:val="20"/>
          <w:szCs w:val="20"/>
        </w:rPr>
        <w:t>is designated</w:t>
      </w:r>
      <w:r w:rsidRPr="008D1912">
        <w:rPr>
          <w:rFonts w:ascii="Times" w:hAnsi="Times"/>
          <w:sz w:val="20"/>
          <w:szCs w:val="20"/>
        </w:rPr>
        <w:t xml:space="preserve"> to pick up my child</w:t>
      </w:r>
      <w:r>
        <w:rPr>
          <w:rFonts w:ascii="Times" w:hAnsi="Times"/>
          <w:sz w:val="20"/>
          <w:szCs w:val="20"/>
        </w:rPr>
        <w:t xml:space="preserve"> today</w:t>
      </w:r>
      <w:r w:rsidRPr="008D1912">
        <w:rPr>
          <w:rFonts w:ascii="Times" w:hAnsi="Times"/>
          <w:sz w:val="20"/>
          <w:szCs w:val="20"/>
        </w:rPr>
        <w:t xml:space="preserve"> if he/she becomes ill at school</w:t>
      </w:r>
      <w:r>
        <w:rPr>
          <w:rFonts w:ascii="Times" w:hAnsi="Times"/>
          <w:sz w:val="20"/>
          <w:szCs w:val="20"/>
        </w:rPr>
        <w:t xml:space="preserve"> because all emergency contacts will </w:t>
      </w:r>
      <w:r w:rsidRPr="008D1912">
        <w:rPr>
          <w:rFonts w:ascii="Times" w:hAnsi="Times"/>
          <w:sz w:val="20"/>
          <w:szCs w:val="20"/>
        </w:rPr>
        <w:t>NOT</w:t>
      </w:r>
      <w:r>
        <w:rPr>
          <w:rFonts w:ascii="Times" w:hAnsi="Times"/>
          <w:sz w:val="20"/>
          <w:szCs w:val="20"/>
        </w:rPr>
        <w:t xml:space="preserve"> be</w:t>
      </w:r>
      <w:r w:rsidRPr="008D1912">
        <w:rPr>
          <w:rFonts w:ascii="Times" w:hAnsi="Times"/>
          <w:sz w:val="20"/>
          <w:szCs w:val="20"/>
        </w:rPr>
        <w:t xml:space="preserve"> available</w:t>
      </w:r>
      <w:r>
        <w:rPr>
          <w:rFonts w:ascii="Times" w:hAnsi="Times"/>
          <w:sz w:val="20"/>
          <w:szCs w:val="20"/>
        </w:rPr>
        <w:t xml:space="preserve"> today. A contact must always have the ability to pick up my child within 30-45 min.</w:t>
      </w:r>
      <w:r w:rsidRPr="008D1912">
        <w:rPr>
          <w:rFonts w:ascii="Times" w:hAnsi="Times"/>
          <w:sz w:val="20"/>
          <w:szCs w:val="20"/>
        </w:rPr>
        <w:t>)</w:t>
      </w:r>
    </w:p>
    <w:sectPr w:rsidR="00FD3B73" w:rsidRPr="00523ABF" w:rsidSect="000D1903">
      <w:headerReference w:type="default" r:id="rId7"/>
      <w:footerReference w:type="default" r:id="rId8"/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63401" w14:textId="77777777" w:rsidR="00CF39C1" w:rsidRDefault="00CF39C1" w:rsidP="00934820">
      <w:r>
        <w:separator/>
      </w:r>
    </w:p>
  </w:endnote>
  <w:endnote w:type="continuationSeparator" w:id="0">
    <w:p w14:paraId="4CCB6D84" w14:textId="77777777" w:rsidR="00CF39C1" w:rsidRDefault="00CF39C1" w:rsidP="0093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19065" w14:textId="0E7C0123" w:rsidR="00C72A2F" w:rsidRPr="00C72A2F" w:rsidRDefault="00243929">
    <w:pPr>
      <w:pStyle w:val="Footer"/>
      <w:rPr>
        <w:sz w:val="18"/>
        <w:szCs w:val="18"/>
      </w:rPr>
    </w:pPr>
    <w:r>
      <w:rPr>
        <w:sz w:val="18"/>
        <w:szCs w:val="18"/>
      </w:rPr>
      <w:t xml:space="preserve">Rev. </w:t>
    </w:r>
    <w:r w:rsidR="00C72A2F" w:rsidRPr="00C72A2F">
      <w:rPr>
        <w:sz w:val="18"/>
        <w:szCs w:val="18"/>
      </w:rPr>
      <w:t>8/</w:t>
    </w:r>
    <w:r w:rsidR="00EB47C0">
      <w:rPr>
        <w:sz w:val="18"/>
        <w:szCs w:val="18"/>
      </w:rPr>
      <w:t>29</w:t>
    </w:r>
    <w:r w:rsidR="00C72A2F" w:rsidRPr="00C72A2F">
      <w:rPr>
        <w:sz w:val="18"/>
        <w:szCs w:val="18"/>
      </w:rPr>
      <w:t>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B863D" w14:textId="77777777" w:rsidR="00CF39C1" w:rsidRDefault="00CF39C1" w:rsidP="00934820">
      <w:r>
        <w:separator/>
      </w:r>
    </w:p>
  </w:footnote>
  <w:footnote w:type="continuationSeparator" w:id="0">
    <w:p w14:paraId="163DD15A" w14:textId="77777777" w:rsidR="00CF39C1" w:rsidRDefault="00CF39C1" w:rsidP="00934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2EC7F" w14:textId="3E49FD16" w:rsidR="009A5818" w:rsidRDefault="00851F19" w:rsidP="009A5818">
    <w:pPr>
      <w:pStyle w:val="Header"/>
      <w:jc w:val="center"/>
    </w:pPr>
    <w:r w:rsidRPr="00851F19">
      <w:rPr>
        <w:rFonts w:ascii="Times" w:hAnsi="Times"/>
        <w:b/>
        <w:i/>
        <w:iCs/>
        <w:sz w:val="28"/>
        <w:szCs w:val="28"/>
      </w:rPr>
      <w:t xml:space="preserve"> </w:t>
    </w:r>
    <w:r>
      <w:rPr>
        <w:rFonts w:ascii="Times" w:hAnsi="Times"/>
        <w:b/>
        <w:sz w:val="28"/>
        <w:szCs w:val="28"/>
      </w:rPr>
      <w:t xml:space="preserve">  </w:t>
    </w:r>
    <w:r w:rsidR="00C72A2F">
      <w:rPr>
        <w:rFonts w:ascii="Times" w:hAnsi="Times"/>
        <w:b/>
        <w:sz w:val="28"/>
        <w:szCs w:val="28"/>
      </w:rPr>
      <w:t xml:space="preserve">WSP </w:t>
    </w:r>
    <w:r w:rsidR="009A5818">
      <w:rPr>
        <w:rFonts w:ascii="Times" w:hAnsi="Times"/>
        <w:b/>
        <w:sz w:val="28"/>
        <w:szCs w:val="28"/>
      </w:rPr>
      <w:t xml:space="preserve">Daily Health </w:t>
    </w:r>
    <w:r w:rsidR="00F63560">
      <w:rPr>
        <w:rFonts w:ascii="Times" w:hAnsi="Times"/>
        <w:b/>
        <w:sz w:val="28"/>
        <w:szCs w:val="28"/>
      </w:rPr>
      <w:t>Assessment</w:t>
    </w:r>
  </w:p>
  <w:p w14:paraId="3EEAFBE3" w14:textId="31A248F9" w:rsidR="00934820" w:rsidRDefault="00934820" w:rsidP="00934820">
    <w:pPr>
      <w:jc w:val="center"/>
      <w:rPr>
        <w:rFonts w:ascii="Times" w:hAnsi="Times"/>
        <w:b/>
        <w:iCs/>
        <w:sz w:val="32"/>
        <w:szCs w:val="32"/>
      </w:rPr>
    </w:pPr>
  </w:p>
  <w:p w14:paraId="7D4450CC" w14:textId="77777777" w:rsidR="00934820" w:rsidRPr="00EA74DD" w:rsidRDefault="00934820" w:rsidP="00934820">
    <w:pPr>
      <w:jc w:val="center"/>
      <w:rPr>
        <w:rFonts w:ascii="Times" w:hAnsi="Times"/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F4A5F"/>
    <w:multiLevelType w:val="hybridMultilevel"/>
    <w:tmpl w:val="ADE25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B2DD9"/>
    <w:multiLevelType w:val="hybridMultilevel"/>
    <w:tmpl w:val="4806A0A2"/>
    <w:lvl w:ilvl="0" w:tplc="47086AF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825ED"/>
    <w:multiLevelType w:val="hybridMultilevel"/>
    <w:tmpl w:val="2A58C8FA"/>
    <w:lvl w:ilvl="0" w:tplc="B5F4F1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D2C0A"/>
    <w:multiLevelType w:val="hybridMultilevel"/>
    <w:tmpl w:val="2902A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932DD"/>
    <w:multiLevelType w:val="hybridMultilevel"/>
    <w:tmpl w:val="2D94DF2C"/>
    <w:lvl w:ilvl="0" w:tplc="47086AF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3722A"/>
    <w:multiLevelType w:val="hybridMultilevel"/>
    <w:tmpl w:val="C6761A9C"/>
    <w:lvl w:ilvl="0" w:tplc="55FC1D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10B"/>
    <w:rsid w:val="00011BA0"/>
    <w:rsid w:val="00026324"/>
    <w:rsid w:val="00075E7A"/>
    <w:rsid w:val="000822B0"/>
    <w:rsid w:val="000B7420"/>
    <w:rsid w:val="000D1903"/>
    <w:rsid w:val="000D3086"/>
    <w:rsid w:val="000F39EB"/>
    <w:rsid w:val="0012033B"/>
    <w:rsid w:val="001247FF"/>
    <w:rsid w:val="001554E3"/>
    <w:rsid w:val="001A129C"/>
    <w:rsid w:val="001B143D"/>
    <w:rsid w:val="001C7E6A"/>
    <w:rsid w:val="001D7F4A"/>
    <w:rsid w:val="001F7623"/>
    <w:rsid w:val="00202F48"/>
    <w:rsid w:val="00215A2E"/>
    <w:rsid w:val="00223738"/>
    <w:rsid w:val="00243929"/>
    <w:rsid w:val="0025722B"/>
    <w:rsid w:val="0028324D"/>
    <w:rsid w:val="002A37BE"/>
    <w:rsid w:val="002B3D14"/>
    <w:rsid w:val="002C25A0"/>
    <w:rsid w:val="002E499D"/>
    <w:rsid w:val="00347FB2"/>
    <w:rsid w:val="00384A7E"/>
    <w:rsid w:val="003A08DA"/>
    <w:rsid w:val="003A24B7"/>
    <w:rsid w:val="003B4198"/>
    <w:rsid w:val="003B6A1F"/>
    <w:rsid w:val="003F60EE"/>
    <w:rsid w:val="00407AC6"/>
    <w:rsid w:val="00470E91"/>
    <w:rsid w:val="004B2683"/>
    <w:rsid w:val="004C2128"/>
    <w:rsid w:val="004F02A3"/>
    <w:rsid w:val="004F08D7"/>
    <w:rsid w:val="005221E5"/>
    <w:rsid w:val="00523ABF"/>
    <w:rsid w:val="0053260D"/>
    <w:rsid w:val="00561662"/>
    <w:rsid w:val="005867D4"/>
    <w:rsid w:val="00586DF0"/>
    <w:rsid w:val="005930A7"/>
    <w:rsid w:val="0059332E"/>
    <w:rsid w:val="005A1800"/>
    <w:rsid w:val="0067110B"/>
    <w:rsid w:val="006856C1"/>
    <w:rsid w:val="006A2528"/>
    <w:rsid w:val="006A6370"/>
    <w:rsid w:val="006C3ABA"/>
    <w:rsid w:val="006C5834"/>
    <w:rsid w:val="00705E99"/>
    <w:rsid w:val="00720601"/>
    <w:rsid w:val="00725051"/>
    <w:rsid w:val="00730AE2"/>
    <w:rsid w:val="007336B8"/>
    <w:rsid w:val="007422E7"/>
    <w:rsid w:val="00747764"/>
    <w:rsid w:val="007811DF"/>
    <w:rsid w:val="0078197E"/>
    <w:rsid w:val="00794F29"/>
    <w:rsid w:val="007B7396"/>
    <w:rsid w:val="007C47F9"/>
    <w:rsid w:val="007E4910"/>
    <w:rsid w:val="007F2AC7"/>
    <w:rsid w:val="007F6210"/>
    <w:rsid w:val="00815124"/>
    <w:rsid w:val="00851F19"/>
    <w:rsid w:val="00890596"/>
    <w:rsid w:val="00893E1E"/>
    <w:rsid w:val="008A25C1"/>
    <w:rsid w:val="008F20B9"/>
    <w:rsid w:val="00902146"/>
    <w:rsid w:val="00916FD3"/>
    <w:rsid w:val="009203E9"/>
    <w:rsid w:val="00934820"/>
    <w:rsid w:val="00937B1A"/>
    <w:rsid w:val="00975147"/>
    <w:rsid w:val="00983554"/>
    <w:rsid w:val="00985A34"/>
    <w:rsid w:val="009A5818"/>
    <w:rsid w:val="009A70B1"/>
    <w:rsid w:val="009C4383"/>
    <w:rsid w:val="009F472B"/>
    <w:rsid w:val="00A202AE"/>
    <w:rsid w:val="00A21A0C"/>
    <w:rsid w:val="00A22FA0"/>
    <w:rsid w:val="00A410BA"/>
    <w:rsid w:val="00A617B4"/>
    <w:rsid w:val="00A61EFD"/>
    <w:rsid w:val="00A73792"/>
    <w:rsid w:val="00A93C3E"/>
    <w:rsid w:val="00AA222A"/>
    <w:rsid w:val="00AE085C"/>
    <w:rsid w:val="00B067E2"/>
    <w:rsid w:val="00B07697"/>
    <w:rsid w:val="00B3479D"/>
    <w:rsid w:val="00B6426D"/>
    <w:rsid w:val="00B94F3D"/>
    <w:rsid w:val="00BF37DF"/>
    <w:rsid w:val="00C17F8B"/>
    <w:rsid w:val="00C26274"/>
    <w:rsid w:val="00C35E73"/>
    <w:rsid w:val="00C72A2F"/>
    <w:rsid w:val="00C77A2B"/>
    <w:rsid w:val="00CA470D"/>
    <w:rsid w:val="00CC474A"/>
    <w:rsid w:val="00CD0303"/>
    <w:rsid w:val="00CE4AD0"/>
    <w:rsid w:val="00CF39C1"/>
    <w:rsid w:val="00CF4277"/>
    <w:rsid w:val="00D16E2B"/>
    <w:rsid w:val="00D2653F"/>
    <w:rsid w:val="00D30938"/>
    <w:rsid w:val="00D46B1B"/>
    <w:rsid w:val="00D72295"/>
    <w:rsid w:val="00D86142"/>
    <w:rsid w:val="00D90733"/>
    <w:rsid w:val="00D94766"/>
    <w:rsid w:val="00DA5379"/>
    <w:rsid w:val="00DB0C8C"/>
    <w:rsid w:val="00DD3B74"/>
    <w:rsid w:val="00DE15BC"/>
    <w:rsid w:val="00DE3AF9"/>
    <w:rsid w:val="00E31B89"/>
    <w:rsid w:val="00E43234"/>
    <w:rsid w:val="00E51FD8"/>
    <w:rsid w:val="00E64B33"/>
    <w:rsid w:val="00E73314"/>
    <w:rsid w:val="00EA2D9D"/>
    <w:rsid w:val="00EA74DD"/>
    <w:rsid w:val="00EB47C0"/>
    <w:rsid w:val="00EC2E04"/>
    <w:rsid w:val="00EC7B2A"/>
    <w:rsid w:val="00ED0E02"/>
    <w:rsid w:val="00EE5313"/>
    <w:rsid w:val="00F24EDD"/>
    <w:rsid w:val="00F50582"/>
    <w:rsid w:val="00F61A52"/>
    <w:rsid w:val="00F63560"/>
    <w:rsid w:val="00F74F30"/>
    <w:rsid w:val="00F81403"/>
    <w:rsid w:val="00FD3B73"/>
    <w:rsid w:val="00FD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A97C6"/>
  <w15:chartTrackingRefBased/>
  <w15:docId w15:val="{537E6CC1-27E6-421E-A23D-8CC93CB3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356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5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2D9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2D9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202A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93482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34820"/>
  </w:style>
  <w:style w:type="paragraph" w:styleId="Footer">
    <w:name w:val="footer"/>
    <w:basedOn w:val="Normal"/>
    <w:link w:val="FooterChar"/>
    <w:uiPriority w:val="99"/>
    <w:unhideWhenUsed/>
    <w:rsid w:val="0093482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34820"/>
  </w:style>
  <w:style w:type="character" w:customStyle="1" w:styleId="apple-converted-space">
    <w:name w:val="apple-converted-space"/>
    <w:basedOn w:val="DefaultParagraphFont"/>
    <w:rsid w:val="00F63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T\AppData\Local\Temp\Waldorf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C:\Users\EGT\AppData\Local\Temp\Waldorf-2.dotx</Template>
  <TotalTime>7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GerryEileen Gendimenico</dc:creator>
  <cp:keywords/>
  <dc:description/>
  <cp:lastModifiedBy>Barbara August</cp:lastModifiedBy>
  <cp:revision>5</cp:revision>
  <cp:lastPrinted>2020-07-27T21:12:00Z</cp:lastPrinted>
  <dcterms:created xsi:type="dcterms:W3CDTF">2020-08-29T16:53:00Z</dcterms:created>
  <dcterms:modified xsi:type="dcterms:W3CDTF">2020-08-29T18:29:00Z</dcterms:modified>
</cp:coreProperties>
</file>